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0A" w:rsidRPr="000562B8" w:rsidRDefault="000562B8">
      <w:pPr>
        <w:rPr>
          <w:rFonts w:ascii="Arial" w:hAnsi="Arial" w:cs="Arial"/>
          <w:sz w:val="32"/>
          <w:szCs w:val="32"/>
        </w:rPr>
      </w:pPr>
      <w:r w:rsidRPr="000562B8">
        <w:rPr>
          <w:rFonts w:ascii="Arial" w:hAnsi="Arial" w:cs="Arial"/>
          <w:b/>
          <w:sz w:val="32"/>
          <w:szCs w:val="32"/>
        </w:rPr>
        <w:t>The Charity Support Group</w:t>
      </w:r>
      <w:r w:rsidRPr="000562B8">
        <w:rPr>
          <w:rFonts w:ascii="Arial" w:hAnsi="Arial" w:cs="Arial"/>
          <w:sz w:val="32"/>
          <w:szCs w:val="32"/>
        </w:rPr>
        <w:t xml:space="preserve"> </w:t>
      </w:r>
      <w:r w:rsidR="00510C0A" w:rsidRPr="000562B8">
        <w:rPr>
          <w:rFonts w:ascii="Arial" w:hAnsi="Arial" w:cs="Arial"/>
          <w:sz w:val="32"/>
          <w:szCs w:val="32"/>
        </w:rPr>
        <w:t xml:space="preserve">meets weekly with Mrs McGuire in order to organise events that will enable us to raise money to support worthwhile charities. So far this year we have raised money for a number of organisations including the NI Cancer Fund for Children and the British Heart Foundation. As members of the charity support group we </w:t>
      </w:r>
      <w:r w:rsidR="001F5634" w:rsidRPr="000562B8">
        <w:rPr>
          <w:rFonts w:ascii="Arial" w:hAnsi="Arial" w:cs="Arial"/>
          <w:sz w:val="32"/>
          <w:szCs w:val="32"/>
        </w:rPr>
        <w:t xml:space="preserve">feel </w:t>
      </w:r>
      <w:r w:rsidR="00510C0A" w:rsidRPr="000562B8">
        <w:rPr>
          <w:rFonts w:ascii="Arial" w:hAnsi="Arial" w:cs="Arial"/>
          <w:sz w:val="32"/>
          <w:szCs w:val="32"/>
        </w:rPr>
        <w:t>strongly a</w:t>
      </w:r>
      <w:r w:rsidR="001F5634" w:rsidRPr="000562B8">
        <w:rPr>
          <w:rFonts w:ascii="Arial" w:hAnsi="Arial" w:cs="Arial"/>
          <w:sz w:val="32"/>
          <w:szCs w:val="32"/>
        </w:rPr>
        <w:t xml:space="preserve">bout providing societal support and enhancing our local and nationwide community. </w:t>
      </w:r>
    </w:p>
    <w:p w:rsidR="001F5634" w:rsidRPr="000562B8" w:rsidRDefault="001F5634">
      <w:pPr>
        <w:rPr>
          <w:rFonts w:ascii="Arial" w:hAnsi="Arial" w:cs="Arial"/>
          <w:sz w:val="32"/>
          <w:szCs w:val="32"/>
        </w:rPr>
      </w:pPr>
      <w:r w:rsidRPr="000562B8">
        <w:rPr>
          <w:rFonts w:ascii="Arial" w:hAnsi="Arial" w:cs="Arial"/>
          <w:sz w:val="32"/>
          <w:szCs w:val="32"/>
        </w:rPr>
        <w:t xml:space="preserve">In order to raise money for these organisations we arranged a number of creative and innovative events for example, the </w:t>
      </w:r>
      <w:r w:rsidRPr="000562B8">
        <w:rPr>
          <w:rFonts w:ascii="Arial" w:hAnsi="Arial" w:cs="Arial"/>
          <w:i/>
          <w:sz w:val="32"/>
          <w:szCs w:val="32"/>
        </w:rPr>
        <w:t>Halloween Spook Fest</w:t>
      </w:r>
      <w:r w:rsidRPr="000562B8">
        <w:rPr>
          <w:rFonts w:ascii="Arial" w:hAnsi="Arial" w:cs="Arial"/>
          <w:sz w:val="32"/>
          <w:szCs w:val="32"/>
        </w:rPr>
        <w:t xml:space="preserve">. This was a well-received and exciting evening amongst </w:t>
      </w:r>
      <w:r w:rsidR="00591FF9" w:rsidRPr="000562B8">
        <w:rPr>
          <w:rFonts w:ascii="Arial" w:hAnsi="Arial" w:cs="Arial"/>
          <w:sz w:val="32"/>
          <w:szCs w:val="32"/>
        </w:rPr>
        <w:t>junior school which raised approximately £240 for the NI Cancer Fund for Children; an incredibly worthy cause.</w:t>
      </w:r>
    </w:p>
    <w:p w:rsidR="00591FF9" w:rsidRPr="000562B8" w:rsidRDefault="00C143E2">
      <w:pPr>
        <w:rPr>
          <w:rFonts w:ascii="Arial" w:hAnsi="Arial" w:cs="Arial"/>
          <w:sz w:val="32"/>
          <w:szCs w:val="32"/>
        </w:rPr>
      </w:pPr>
      <w:r w:rsidRPr="000562B8">
        <w:rPr>
          <w:rFonts w:ascii="Arial" w:hAnsi="Arial" w:cs="Arial"/>
          <w:sz w:val="32"/>
          <w:szCs w:val="32"/>
        </w:rPr>
        <w:t>As well as this, i</w:t>
      </w:r>
      <w:r w:rsidR="00591FF9" w:rsidRPr="000562B8">
        <w:rPr>
          <w:rFonts w:ascii="Arial" w:hAnsi="Arial" w:cs="Arial"/>
          <w:sz w:val="32"/>
          <w:szCs w:val="32"/>
        </w:rPr>
        <w:t>n collaboration with the art department, the Charity Support Group created ceramic hearts which we sold and delivered for Valentine’s Day, with the aim to raise money for the British Heart Foundation. This created a stirring atmosphere around school, predominantly during the delivery process. This was a particularly fun-filled event, however did not distract from the true purpose of this project. From this venture, we raised £100 to donate to the chosen charity.</w:t>
      </w:r>
    </w:p>
    <w:p w:rsidR="00C143E2" w:rsidRPr="000562B8" w:rsidRDefault="00591FF9">
      <w:pPr>
        <w:rPr>
          <w:rFonts w:ascii="Arial" w:hAnsi="Arial" w:cs="Arial"/>
          <w:sz w:val="32"/>
          <w:szCs w:val="32"/>
        </w:rPr>
      </w:pPr>
      <w:r w:rsidRPr="000562B8">
        <w:rPr>
          <w:rFonts w:ascii="Arial" w:hAnsi="Arial" w:cs="Arial"/>
          <w:sz w:val="32"/>
          <w:szCs w:val="32"/>
        </w:rPr>
        <w:t xml:space="preserve">The Charity Support Group is a hugely rewarding and enriching experience which has opened our eyes to </w:t>
      </w:r>
      <w:r w:rsidR="00C143E2" w:rsidRPr="000562B8">
        <w:rPr>
          <w:rFonts w:ascii="Arial" w:hAnsi="Arial" w:cs="Arial"/>
          <w:sz w:val="32"/>
          <w:szCs w:val="32"/>
        </w:rPr>
        <w:t>the harsh realities of various societies throughout the world and also to the difficulties faced here on our doorstep. We as a group are privileged to be able to make a contribution to fantastic organisations and intend on continuing this work throughout the remainder of this year.</w:t>
      </w:r>
    </w:p>
    <w:p w:rsidR="00591FF9" w:rsidRPr="000562B8" w:rsidRDefault="00C143E2">
      <w:pPr>
        <w:rPr>
          <w:rFonts w:ascii="Arial" w:hAnsi="Arial" w:cs="Arial"/>
          <w:b/>
          <w:sz w:val="32"/>
          <w:szCs w:val="32"/>
        </w:rPr>
      </w:pPr>
      <w:r w:rsidRPr="000562B8">
        <w:rPr>
          <w:rFonts w:ascii="Arial" w:hAnsi="Arial" w:cs="Arial"/>
          <w:b/>
          <w:sz w:val="32"/>
          <w:szCs w:val="32"/>
        </w:rPr>
        <w:t xml:space="preserve">Charis Gibson and Dylan Brady </w:t>
      </w:r>
      <w:bookmarkStart w:id="0" w:name="_GoBack"/>
      <w:bookmarkEnd w:id="0"/>
    </w:p>
    <w:p w:rsidR="00591FF9" w:rsidRPr="00510C0A" w:rsidRDefault="00591FF9">
      <w:pPr>
        <w:rPr>
          <w:rFonts w:ascii="Arial" w:hAnsi="Arial" w:cs="Arial"/>
          <w:sz w:val="24"/>
          <w:szCs w:val="24"/>
        </w:rPr>
      </w:pPr>
    </w:p>
    <w:sectPr w:rsidR="00591FF9" w:rsidRPr="00510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0A"/>
    <w:rsid w:val="000562B8"/>
    <w:rsid w:val="001F5634"/>
    <w:rsid w:val="00510C0A"/>
    <w:rsid w:val="00591FF9"/>
    <w:rsid w:val="00C143E2"/>
    <w:rsid w:val="00D8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6EAFB43C</Template>
  <TotalTime>37</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McGuire</dc:creator>
  <cp:lastModifiedBy>H McGuire</cp:lastModifiedBy>
  <cp:revision>2</cp:revision>
  <dcterms:created xsi:type="dcterms:W3CDTF">2015-02-26T10:32:00Z</dcterms:created>
  <dcterms:modified xsi:type="dcterms:W3CDTF">2015-04-16T12:42:00Z</dcterms:modified>
</cp:coreProperties>
</file>