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9161CD">
        <w:tc>
          <w:tcPr>
            <w:tcW w:w="2268" w:type="dxa"/>
            <w:tcBorders>
              <w:right w:val="nil"/>
            </w:tcBorders>
          </w:tcPr>
          <w:p w:rsidR="009161CD" w:rsidRDefault="002A6B1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>
                  <wp:extent cx="1143000" cy="942975"/>
                  <wp:effectExtent l="0" t="0" r="0" b="9525"/>
                  <wp:docPr id="1" name="Picture 1" descr="http://www.downhighschoolni.freeserve.co.uk/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wnhighschoolni.freeserve.co.uk/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9161CD" w:rsidRDefault="002A6B1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>
                  <wp:extent cx="3962400" cy="1047750"/>
                  <wp:effectExtent l="0" t="0" r="0" b="0"/>
                  <wp:docPr id="2" name="Picture 2" descr="http://www.downhighschoolni.freeserve.co.uk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wnhighschoolni.freeserve.co.uk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1CD" w:rsidRDefault="009161CD"/>
    <w:p w:rsidR="009161CD" w:rsidRPr="00AA197C" w:rsidRDefault="00C531DE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>
        <w:rPr>
          <w:sz w:val="26"/>
          <w:szCs w:val="26"/>
        </w:rPr>
        <w:t>September 2015</w:t>
      </w:r>
    </w:p>
    <w:p w:rsidR="009161CD" w:rsidRPr="00AA197C" w:rsidRDefault="009161CD">
      <w:pPr>
        <w:rPr>
          <w:sz w:val="26"/>
          <w:szCs w:val="26"/>
        </w:rPr>
      </w:pPr>
    </w:p>
    <w:p w:rsidR="009161CD" w:rsidRPr="00AA197C" w:rsidRDefault="009161CD">
      <w:pPr>
        <w:rPr>
          <w:sz w:val="26"/>
          <w:szCs w:val="26"/>
        </w:rPr>
      </w:pPr>
      <w:r w:rsidRPr="00AA197C">
        <w:rPr>
          <w:sz w:val="26"/>
          <w:szCs w:val="26"/>
        </w:rPr>
        <w:t>Dear Parent/Guardian</w:t>
      </w:r>
    </w:p>
    <w:p w:rsidR="009161CD" w:rsidRPr="00AA197C" w:rsidRDefault="009161CD">
      <w:pPr>
        <w:pStyle w:val="Heading1"/>
        <w:rPr>
          <w:sz w:val="26"/>
          <w:szCs w:val="26"/>
        </w:rPr>
      </w:pPr>
    </w:p>
    <w:p w:rsidR="009161CD" w:rsidRPr="00AA197C" w:rsidRDefault="009161CD" w:rsidP="00F62DF3">
      <w:pPr>
        <w:pStyle w:val="Heading1"/>
        <w:ind w:right="-36"/>
        <w:rPr>
          <w:sz w:val="26"/>
          <w:szCs w:val="26"/>
        </w:rPr>
      </w:pPr>
      <w:r w:rsidRPr="00AA197C">
        <w:rPr>
          <w:sz w:val="26"/>
          <w:szCs w:val="26"/>
        </w:rPr>
        <w:t xml:space="preserve">SPANISH/GEOGRAPHY TRIP TO BARCELONA </w:t>
      </w:r>
      <w:r>
        <w:rPr>
          <w:sz w:val="26"/>
          <w:szCs w:val="26"/>
        </w:rPr>
        <w:t>– INFO</w:t>
      </w:r>
      <w:r w:rsidR="002A6B16">
        <w:rPr>
          <w:sz w:val="26"/>
          <w:szCs w:val="26"/>
        </w:rPr>
        <w:t>RMATION EVENING – 24</w:t>
      </w:r>
      <w:r w:rsidR="002D0C30">
        <w:rPr>
          <w:sz w:val="26"/>
          <w:szCs w:val="26"/>
        </w:rPr>
        <w:t>th</w:t>
      </w:r>
      <w:r w:rsidRPr="00AA197C">
        <w:rPr>
          <w:sz w:val="26"/>
          <w:szCs w:val="26"/>
        </w:rPr>
        <w:t xml:space="preserve"> SEPTEMBER</w:t>
      </w:r>
      <w:r w:rsidR="002A6B16">
        <w:rPr>
          <w:sz w:val="26"/>
          <w:szCs w:val="26"/>
        </w:rPr>
        <w:t xml:space="preserve"> 2015</w:t>
      </w:r>
    </w:p>
    <w:p w:rsidR="009161CD" w:rsidRPr="00AA197C" w:rsidRDefault="009161CD" w:rsidP="00AA197C">
      <w:pPr>
        <w:pStyle w:val="Style"/>
        <w:spacing w:before="100" w:beforeAutospacing="1" w:after="100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  <w:lang w:val="en-GB"/>
        </w:rPr>
        <w:t xml:space="preserve">We would like to invite you and your child to an information evening to be held in the school assembly hall on </w:t>
      </w:r>
      <w:r w:rsidR="002A6B16">
        <w:rPr>
          <w:b/>
          <w:bCs/>
          <w:sz w:val="26"/>
          <w:szCs w:val="26"/>
          <w:lang w:val="en-GB"/>
        </w:rPr>
        <w:t>Thursday, 24</w:t>
      </w:r>
      <w:r w:rsidRPr="007E022E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AA197C">
        <w:rPr>
          <w:b/>
          <w:bCs/>
          <w:sz w:val="26"/>
          <w:szCs w:val="26"/>
          <w:lang w:val="en-GB"/>
        </w:rPr>
        <w:t>September</w:t>
      </w:r>
      <w:r w:rsidR="002A6B16">
        <w:rPr>
          <w:sz w:val="26"/>
          <w:szCs w:val="26"/>
          <w:lang w:val="en-GB"/>
        </w:rPr>
        <w:t>, beginning at 7.0</w:t>
      </w:r>
      <w:r w:rsidRPr="00AA197C">
        <w:rPr>
          <w:sz w:val="26"/>
          <w:szCs w:val="26"/>
          <w:lang w:val="en-GB"/>
        </w:rPr>
        <w:t xml:space="preserve">0 pm. </w:t>
      </w:r>
    </w:p>
    <w:p w:rsidR="009161CD" w:rsidRPr="00AA197C" w:rsidRDefault="009161CD">
      <w:pPr>
        <w:pStyle w:val="Style"/>
        <w:spacing w:before="1" w:beforeAutospacing="1" w:after="1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  <w:lang w:val="en-GB"/>
        </w:rPr>
        <w:t xml:space="preserve">The main purpose of the evening is to </w:t>
      </w:r>
    </w:p>
    <w:p w:rsidR="009161CD" w:rsidRPr="00AA197C" w:rsidRDefault="009161CD">
      <w:pPr>
        <w:pStyle w:val="Style"/>
        <w:numPr>
          <w:ilvl w:val="0"/>
          <w:numId w:val="3"/>
        </w:numPr>
        <w:spacing w:before="1" w:beforeAutospacing="1" w:after="1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  <w:lang w:val="en-GB"/>
        </w:rPr>
        <w:t xml:space="preserve">give you an opportunity to meet the group leaders </w:t>
      </w:r>
    </w:p>
    <w:p w:rsidR="009161CD" w:rsidRPr="00AA197C" w:rsidRDefault="009161CD">
      <w:pPr>
        <w:pStyle w:val="Style"/>
        <w:numPr>
          <w:ilvl w:val="0"/>
          <w:numId w:val="3"/>
        </w:numPr>
        <w:spacing w:before="1" w:beforeAutospacing="1" w:after="1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  <w:lang w:val="en-GB"/>
        </w:rPr>
        <w:t xml:space="preserve">provide you with an update of all final details pertinent to the trip (travel, itinerary, money, luggage, behaviour, </w:t>
      </w:r>
      <w:proofErr w:type="spellStart"/>
      <w:r w:rsidRPr="00AA197C">
        <w:rPr>
          <w:sz w:val="26"/>
          <w:szCs w:val="26"/>
          <w:lang w:val="en-GB"/>
        </w:rPr>
        <w:t>etc</w:t>
      </w:r>
      <w:proofErr w:type="spellEnd"/>
      <w:r w:rsidRPr="00AA197C">
        <w:rPr>
          <w:sz w:val="26"/>
          <w:szCs w:val="26"/>
          <w:lang w:val="en-GB"/>
        </w:rPr>
        <w:t xml:space="preserve"> ) </w:t>
      </w:r>
    </w:p>
    <w:p w:rsidR="009161CD" w:rsidRPr="00AA197C" w:rsidRDefault="009161CD">
      <w:pPr>
        <w:pStyle w:val="Style"/>
        <w:numPr>
          <w:ilvl w:val="0"/>
          <w:numId w:val="3"/>
        </w:numPr>
        <w:spacing w:before="1" w:beforeAutospacing="1" w:after="1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  <w:lang w:val="en-GB"/>
        </w:rPr>
        <w:t xml:space="preserve">give you the opportunity to ask questions </w:t>
      </w:r>
    </w:p>
    <w:p w:rsidR="002A6B16" w:rsidRPr="00AA197C" w:rsidRDefault="009161CD" w:rsidP="00DB5E32">
      <w:pPr>
        <w:pStyle w:val="Style"/>
        <w:spacing w:before="100" w:beforeAutospacing="1" w:after="100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  <w:lang w:val="en-GB"/>
        </w:rPr>
        <w:t xml:space="preserve">In preparation for the information evening we would be grateful if you could complete the reply slip below and ask your son/daughter to return it </w:t>
      </w:r>
      <w:r w:rsidR="006F0992">
        <w:rPr>
          <w:sz w:val="26"/>
          <w:szCs w:val="26"/>
          <w:lang w:val="en-GB"/>
        </w:rPr>
        <w:t>at a meeting in</w:t>
      </w:r>
      <w:r>
        <w:rPr>
          <w:sz w:val="26"/>
          <w:szCs w:val="26"/>
          <w:lang w:val="en-GB"/>
        </w:rPr>
        <w:t xml:space="preserve"> </w:t>
      </w:r>
      <w:r w:rsidRPr="006F0992">
        <w:rPr>
          <w:b/>
          <w:sz w:val="26"/>
          <w:szCs w:val="26"/>
          <w:lang w:val="en-GB"/>
        </w:rPr>
        <w:t>U1</w:t>
      </w:r>
      <w:r w:rsidRPr="00AA197C">
        <w:rPr>
          <w:sz w:val="26"/>
          <w:szCs w:val="26"/>
          <w:lang w:val="en-GB"/>
        </w:rPr>
        <w:t xml:space="preserve"> on </w:t>
      </w:r>
      <w:r w:rsidR="006F0992">
        <w:rPr>
          <w:b/>
          <w:bCs/>
          <w:sz w:val="26"/>
          <w:szCs w:val="26"/>
          <w:lang w:val="en-GB"/>
        </w:rPr>
        <w:t>Tuesday</w:t>
      </w:r>
      <w:r w:rsidR="002A6B16">
        <w:rPr>
          <w:b/>
          <w:bCs/>
          <w:sz w:val="26"/>
          <w:szCs w:val="26"/>
          <w:lang w:val="en-GB"/>
        </w:rPr>
        <w:t xml:space="preserve"> 22nd</w:t>
      </w:r>
      <w:r w:rsidRPr="00AA197C">
        <w:rPr>
          <w:b/>
          <w:bCs/>
          <w:sz w:val="26"/>
          <w:szCs w:val="26"/>
          <w:lang w:val="en-GB"/>
        </w:rPr>
        <w:t xml:space="preserve"> September</w:t>
      </w:r>
      <w:r>
        <w:rPr>
          <w:b/>
          <w:bCs/>
          <w:sz w:val="26"/>
          <w:szCs w:val="26"/>
          <w:lang w:val="en-GB"/>
        </w:rPr>
        <w:t xml:space="preserve"> at the beginning of Break (11.15 a.m.).</w:t>
      </w:r>
      <w:r w:rsidRPr="00AA197C">
        <w:rPr>
          <w:sz w:val="26"/>
          <w:szCs w:val="26"/>
          <w:lang w:val="en-GB"/>
        </w:rPr>
        <w:t xml:space="preserve"> </w:t>
      </w:r>
      <w:r w:rsidR="006F0992">
        <w:rPr>
          <w:sz w:val="26"/>
          <w:szCs w:val="26"/>
          <w:lang w:val="en-GB"/>
        </w:rPr>
        <w:t xml:space="preserve">We would also ask you to bring your child’s </w:t>
      </w:r>
      <w:r w:rsidR="006F0992" w:rsidRPr="006F0992">
        <w:rPr>
          <w:b/>
          <w:sz w:val="26"/>
          <w:szCs w:val="26"/>
          <w:lang w:val="en-GB"/>
        </w:rPr>
        <w:t xml:space="preserve">passport </w:t>
      </w:r>
      <w:r w:rsidR="006F0992">
        <w:rPr>
          <w:sz w:val="26"/>
          <w:szCs w:val="26"/>
          <w:lang w:val="en-GB"/>
        </w:rPr>
        <w:t xml:space="preserve">and </w:t>
      </w:r>
      <w:r w:rsidR="006F0992" w:rsidRPr="006F0992">
        <w:rPr>
          <w:b/>
          <w:sz w:val="26"/>
          <w:szCs w:val="26"/>
          <w:lang w:val="en-GB"/>
        </w:rPr>
        <w:t>European Health Card</w:t>
      </w:r>
      <w:r w:rsidR="006F0992">
        <w:rPr>
          <w:sz w:val="26"/>
          <w:szCs w:val="26"/>
          <w:lang w:val="en-GB"/>
        </w:rPr>
        <w:t xml:space="preserve"> to the</w:t>
      </w:r>
      <w:r w:rsidR="006F0992">
        <w:rPr>
          <w:sz w:val="26"/>
          <w:szCs w:val="26"/>
          <w:lang w:val="en-GB"/>
        </w:rPr>
        <w:t xml:space="preserve"> meeting.</w:t>
      </w:r>
      <w:r w:rsidR="006F0992">
        <w:rPr>
          <w:sz w:val="26"/>
          <w:szCs w:val="26"/>
          <w:lang w:val="en-GB"/>
        </w:rPr>
        <w:t xml:space="preserve"> </w:t>
      </w:r>
      <w:r w:rsidRPr="00AA197C">
        <w:rPr>
          <w:sz w:val="26"/>
          <w:szCs w:val="26"/>
          <w:lang w:val="en-GB"/>
        </w:rPr>
        <w:t xml:space="preserve">If you are unable to </w:t>
      </w:r>
      <w:r>
        <w:rPr>
          <w:sz w:val="26"/>
          <w:szCs w:val="26"/>
          <w:lang w:val="en-GB"/>
        </w:rPr>
        <w:t xml:space="preserve">attend the information evening </w:t>
      </w:r>
      <w:r w:rsidRPr="00AA197C">
        <w:rPr>
          <w:sz w:val="26"/>
          <w:szCs w:val="26"/>
          <w:lang w:val="en-GB"/>
        </w:rPr>
        <w:t xml:space="preserve">we will ensure that any </w:t>
      </w:r>
      <w:proofErr w:type="spellStart"/>
      <w:r w:rsidRPr="00AA197C">
        <w:rPr>
          <w:sz w:val="26"/>
          <w:szCs w:val="26"/>
          <w:lang w:val="en-GB"/>
        </w:rPr>
        <w:t>handouts</w:t>
      </w:r>
      <w:proofErr w:type="spellEnd"/>
      <w:r w:rsidRPr="00AA197C">
        <w:rPr>
          <w:sz w:val="26"/>
          <w:szCs w:val="26"/>
          <w:lang w:val="en-GB"/>
        </w:rPr>
        <w:t xml:space="preserve"> given to parents on that evening are sent to you. If you wish to speak to one of the group leaders please contact the school by telephone to arrange this. </w:t>
      </w:r>
    </w:p>
    <w:p w:rsidR="009161CD" w:rsidRPr="00AA197C" w:rsidRDefault="009161CD">
      <w:pPr>
        <w:spacing w:after="180"/>
        <w:rPr>
          <w:sz w:val="26"/>
          <w:szCs w:val="26"/>
        </w:rPr>
      </w:pPr>
      <w:proofErr w:type="gramStart"/>
      <w:r w:rsidRPr="00AA197C">
        <w:rPr>
          <w:sz w:val="26"/>
          <w:szCs w:val="26"/>
        </w:rPr>
        <w:t>Look</w:t>
      </w:r>
      <w:r w:rsidR="002A6B16">
        <w:rPr>
          <w:sz w:val="26"/>
          <w:szCs w:val="26"/>
        </w:rPr>
        <w:t>ing forward to meeting you on 24</w:t>
      </w:r>
      <w:r>
        <w:rPr>
          <w:sz w:val="26"/>
          <w:szCs w:val="26"/>
        </w:rPr>
        <w:t>th</w:t>
      </w:r>
      <w:r w:rsidRPr="00AA197C">
        <w:rPr>
          <w:sz w:val="26"/>
          <w:szCs w:val="26"/>
        </w:rPr>
        <w:t xml:space="preserve"> September.</w:t>
      </w:r>
      <w:proofErr w:type="gramEnd"/>
    </w:p>
    <w:p w:rsidR="009161CD" w:rsidRPr="00AA197C" w:rsidRDefault="009161CD" w:rsidP="00761332">
      <w:pPr>
        <w:spacing w:after="180"/>
        <w:rPr>
          <w:sz w:val="26"/>
          <w:szCs w:val="26"/>
        </w:rPr>
      </w:pPr>
      <w:r w:rsidRPr="00AA197C">
        <w:rPr>
          <w:sz w:val="26"/>
          <w:szCs w:val="26"/>
        </w:rPr>
        <w:t>Yours faithfully,</w:t>
      </w:r>
    </w:p>
    <w:p w:rsidR="009161CD" w:rsidRDefault="009161CD"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9161CD" w:rsidRPr="00AA197C" w:rsidRDefault="009161CD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Mrs J </w:t>
      </w:r>
      <w:proofErr w:type="gramStart"/>
      <w:r>
        <w:rPr>
          <w:sz w:val="26"/>
          <w:szCs w:val="26"/>
        </w:rPr>
        <w:t xml:space="preserve">Smyth </w:t>
      </w:r>
      <w:r w:rsidRPr="00AA197C">
        <w:rPr>
          <w:sz w:val="26"/>
          <w:szCs w:val="26"/>
        </w:rPr>
        <w:t xml:space="preserve"> (</w:t>
      </w:r>
      <w:proofErr w:type="gramEnd"/>
      <w:r w:rsidRPr="00AA197C">
        <w:rPr>
          <w:sz w:val="26"/>
          <w:szCs w:val="26"/>
        </w:rPr>
        <w:t xml:space="preserve">Head of Geography) </w:t>
      </w:r>
      <w:r w:rsidRPr="00AA197C">
        <w:rPr>
          <w:sz w:val="26"/>
          <w:szCs w:val="26"/>
        </w:rPr>
        <w:tab/>
      </w:r>
      <w:r w:rsidRPr="00AA197C">
        <w:rPr>
          <w:sz w:val="26"/>
          <w:szCs w:val="26"/>
        </w:rPr>
        <w:tab/>
      </w:r>
      <w:r w:rsidRPr="00AA197C">
        <w:rPr>
          <w:sz w:val="26"/>
          <w:szCs w:val="26"/>
        </w:rPr>
        <w:tab/>
        <w:t xml:space="preserve">Mrs A </w:t>
      </w:r>
      <w:proofErr w:type="spellStart"/>
      <w:r w:rsidRPr="00AA197C">
        <w:rPr>
          <w:sz w:val="26"/>
          <w:szCs w:val="26"/>
        </w:rPr>
        <w:t>Burtney</w:t>
      </w:r>
      <w:proofErr w:type="spellEnd"/>
      <w:r w:rsidRPr="00AA19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A197C">
        <w:rPr>
          <w:sz w:val="26"/>
          <w:szCs w:val="26"/>
        </w:rPr>
        <w:t>(Head of Spanish)</w:t>
      </w:r>
    </w:p>
    <w:p w:rsidR="009161CD" w:rsidRDefault="009161CD" w:rsidP="00AA197C">
      <w:pPr>
        <w:spacing w:before="240" w:after="120"/>
      </w:pPr>
      <w:r>
        <w:t>---------------------------------------------------------------------------------------------------------------------------------</w:t>
      </w:r>
    </w:p>
    <w:p w:rsidR="009161CD" w:rsidRPr="00AA197C" w:rsidRDefault="009161CD" w:rsidP="00761332">
      <w:pPr>
        <w:spacing w:before="360" w:after="360"/>
        <w:rPr>
          <w:sz w:val="26"/>
          <w:szCs w:val="26"/>
        </w:rPr>
      </w:pPr>
      <w:r w:rsidRPr="00AA197C">
        <w:rPr>
          <w:sz w:val="26"/>
          <w:szCs w:val="26"/>
        </w:rPr>
        <w:t xml:space="preserve">Name of </w:t>
      </w:r>
      <w:proofErr w:type="gramStart"/>
      <w:r w:rsidRPr="00AA197C">
        <w:rPr>
          <w:sz w:val="26"/>
          <w:szCs w:val="26"/>
        </w:rPr>
        <w:t>pupil :</w:t>
      </w:r>
      <w:proofErr w:type="gramEnd"/>
      <w:r w:rsidRPr="00AA197C">
        <w:rPr>
          <w:sz w:val="26"/>
          <w:szCs w:val="26"/>
        </w:rPr>
        <w:t xml:space="preserve"> ________________________</w:t>
      </w:r>
      <w:r w:rsidRPr="00AA197C">
        <w:rPr>
          <w:sz w:val="26"/>
          <w:szCs w:val="26"/>
        </w:rPr>
        <w:tab/>
      </w:r>
      <w:r w:rsidRPr="00AA197C">
        <w:rPr>
          <w:sz w:val="26"/>
          <w:szCs w:val="26"/>
        </w:rPr>
        <w:tab/>
      </w:r>
      <w:r w:rsidRPr="00AA197C">
        <w:rPr>
          <w:sz w:val="26"/>
          <w:szCs w:val="26"/>
        </w:rPr>
        <w:tab/>
      </w:r>
      <w:r w:rsidRPr="00AA197C">
        <w:rPr>
          <w:sz w:val="26"/>
          <w:szCs w:val="26"/>
        </w:rPr>
        <w:tab/>
        <w:t>Form:  ___________</w:t>
      </w:r>
    </w:p>
    <w:p w:rsidR="009161CD" w:rsidRPr="00AA197C" w:rsidRDefault="009161CD" w:rsidP="00AA197C">
      <w:pPr>
        <w:pStyle w:val="Style"/>
        <w:spacing w:before="100" w:beforeAutospacing="1" w:after="100" w:afterAutospacing="1"/>
        <w:rPr>
          <w:sz w:val="26"/>
          <w:szCs w:val="26"/>
        </w:rPr>
      </w:pPr>
      <w:r w:rsidRPr="00AA197C">
        <w:rPr>
          <w:sz w:val="26"/>
          <w:szCs w:val="26"/>
        </w:rPr>
        <w:t>I/We will / will not be able to atte</w:t>
      </w:r>
      <w:r>
        <w:rPr>
          <w:sz w:val="26"/>
          <w:szCs w:val="26"/>
        </w:rPr>
        <w:t>nd the information</w:t>
      </w:r>
      <w:r w:rsidR="00807C03">
        <w:rPr>
          <w:sz w:val="26"/>
          <w:szCs w:val="26"/>
        </w:rPr>
        <w:t xml:space="preserve"> evening on 24</w:t>
      </w:r>
      <w:bookmarkStart w:id="0" w:name="_GoBack"/>
      <w:bookmarkEnd w:id="0"/>
      <w:r w:rsidR="00807C03">
        <w:rPr>
          <w:sz w:val="26"/>
          <w:szCs w:val="26"/>
        </w:rPr>
        <w:t>th September, 2015</w:t>
      </w:r>
      <w:r w:rsidRPr="00AA197C">
        <w:rPr>
          <w:sz w:val="26"/>
          <w:szCs w:val="26"/>
        </w:rPr>
        <w:t xml:space="preserve">. </w:t>
      </w:r>
    </w:p>
    <w:p w:rsidR="009161CD" w:rsidRPr="00AA197C" w:rsidRDefault="009161CD" w:rsidP="00761332">
      <w:pPr>
        <w:pStyle w:val="Style"/>
        <w:tabs>
          <w:tab w:val="left" w:pos="1"/>
          <w:tab w:val="left" w:leader="underscore" w:pos="6285"/>
        </w:tabs>
        <w:spacing w:before="100" w:beforeAutospacing="1" w:after="100" w:afterAutospacing="1"/>
        <w:rPr>
          <w:sz w:val="26"/>
          <w:szCs w:val="26"/>
        </w:rPr>
      </w:pPr>
      <w:r w:rsidRPr="00AA197C">
        <w:rPr>
          <w:sz w:val="26"/>
          <w:szCs w:val="26"/>
        </w:rPr>
        <w:tab/>
        <w:t xml:space="preserve">Signature of parent/guardian: _______________________________________ </w:t>
      </w:r>
    </w:p>
    <w:p w:rsidR="009161CD" w:rsidRPr="00AA197C" w:rsidRDefault="009161CD">
      <w:pPr>
        <w:pStyle w:val="Style"/>
        <w:tabs>
          <w:tab w:val="left" w:pos="1"/>
          <w:tab w:val="left" w:leader="underscore" w:pos="3866"/>
        </w:tabs>
        <w:spacing w:before="1" w:beforeAutospacing="1" w:after="1" w:afterAutospacing="1"/>
        <w:rPr>
          <w:sz w:val="26"/>
          <w:szCs w:val="26"/>
          <w:lang w:val="en-GB"/>
        </w:rPr>
      </w:pPr>
      <w:r w:rsidRPr="00AA197C">
        <w:rPr>
          <w:sz w:val="26"/>
          <w:szCs w:val="26"/>
        </w:rPr>
        <w:tab/>
        <w:t xml:space="preserve">Number of people attending: </w:t>
      </w:r>
      <w:r w:rsidRPr="00AA197C">
        <w:rPr>
          <w:sz w:val="26"/>
          <w:szCs w:val="26"/>
        </w:rPr>
        <w:tab/>
        <w:t xml:space="preserve">adult(s) </w:t>
      </w:r>
      <w:r w:rsidRPr="00AA197C">
        <w:rPr>
          <w:sz w:val="26"/>
          <w:szCs w:val="26"/>
        </w:rPr>
        <w:tab/>
      </w:r>
      <w:r w:rsidRPr="00AA197C">
        <w:rPr>
          <w:sz w:val="26"/>
          <w:szCs w:val="26"/>
        </w:rPr>
        <w:tab/>
        <w:t xml:space="preserve">___ </w:t>
      </w:r>
      <w:proofErr w:type="gramStart"/>
      <w:r w:rsidRPr="00AA197C">
        <w:rPr>
          <w:sz w:val="26"/>
          <w:szCs w:val="26"/>
        </w:rPr>
        <w:t>child(</w:t>
      </w:r>
      <w:proofErr w:type="spellStart"/>
      <w:proofErr w:type="gramEnd"/>
      <w:r w:rsidRPr="00AA197C">
        <w:rPr>
          <w:sz w:val="26"/>
          <w:szCs w:val="26"/>
        </w:rPr>
        <w:t>ren</w:t>
      </w:r>
      <w:proofErr w:type="spellEnd"/>
      <w:r w:rsidRPr="00AA197C">
        <w:rPr>
          <w:sz w:val="26"/>
          <w:szCs w:val="26"/>
        </w:rPr>
        <w:t>)</w:t>
      </w:r>
    </w:p>
    <w:sectPr w:rsidR="009161CD" w:rsidRPr="00AA197C" w:rsidSect="00CF7A8F">
      <w:footerReference w:type="default" r:id="rId10"/>
      <w:type w:val="continuous"/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CD" w:rsidRDefault="009161CD">
      <w:r>
        <w:separator/>
      </w:r>
    </w:p>
  </w:endnote>
  <w:endnote w:type="continuationSeparator" w:id="0">
    <w:p w:rsidR="009161CD" w:rsidRDefault="009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CD" w:rsidRDefault="0091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CD" w:rsidRDefault="009161CD">
      <w:r>
        <w:separator/>
      </w:r>
    </w:p>
  </w:footnote>
  <w:footnote w:type="continuationSeparator" w:id="0">
    <w:p w:rsidR="009161CD" w:rsidRDefault="0091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9F4"/>
    <w:multiLevelType w:val="hybridMultilevel"/>
    <w:tmpl w:val="4A24CEF4"/>
    <w:lvl w:ilvl="0" w:tplc="37C60522">
      <w:start w:val="1"/>
      <w:numFmt w:val="bullet"/>
      <w:lvlText w:val="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95001D"/>
    <w:multiLevelType w:val="hybridMultilevel"/>
    <w:tmpl w:val="0330999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2643D2"/>
    <w:multiLevelType w:val="hybridMultilevel"/>
    <w:tmpl w:val="2A1AACEA"/>
    <w:lvl w:ilvl="0" w:tplc="37C60522">
      <w:start w:val="1"/>
      <w:numFmt w:val="bullet"/>
      <w:lvlText w:val=""/>
      <w:lvlJc w:val="left"/>
      <w:pPr>
        <w:tabs>
          <w:tab w:val="num" w:pos="57"/>
        </w:tabs>
        <w:ind w:left="284" w:hanging="22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7"/>
    <w:rsid w:val="002A6B16"/>
    <w:rsid w:val="002D0C30"/>
    <w:rsid w:val="003D7750"/>
    <w:rsid w:val="005E0DC7"/>
    <w:rsid w:val="006D237A"/>
    <w:rsid w:val="006F0992"/>
    <w:rsid w:val="00761332"/>
    <w:rsid w:val="007E022E"/>
    <w:rsid w:val="00807C03"/>
    <w:rsid w:val="00886557"/>
    <w:rsid w:val="009161CD"/>
    <w:rsid w:val="00961A9B"/>
    <w:rsid w:val="00AA197C"/>
    <w:rsid w:val="00AB002C"/>
    <w:rsid w:val="00BE45D5"/>
    <w:rsid w:val="00C531DE"/>
    <w:rsid w:val="00CF7A8F"/>
    <w:rsid w:val="00DB5E32"/>
    <w:rsid w:val="00E555E3"/>
    <w:rsid w:val="00F62DF3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A8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7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F7A8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78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F7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7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F7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83"/>
    <w:rPr>
      <w:sz w:val="24"/>
      <w:szCs w:val="24"/>
      <w:lang w:eastAsia="en-US"/>
    </w:rPr>
  </w:style>
  <w:style w:type="paragraph" w:customStyle="1" w:styleId="Style">
    <w:name w:val="Style"/>
    <w:uiPriority w:val="99"/>
    <w:rsid w:val="00CF7A8F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D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A8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7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F7A8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78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F7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7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F7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83"/>
    <w:rPr>
      <w:sz w:val="24"/>
      <w:szCs w:val="24"/>
      <w:lang w:eastAsia="en-US"/>
    </w:rPr>
  </w:style>
  <w:style w:type="paragraph" w:customStyle="1" w:styleId="Style">
    <w:name w:val="Style"/>
    <w:uiPriority w:val="99"/>
    <w:rsid w:val="00CF7A8F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D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911D994A</Template>
  <TotalTime>3</TotalTime>
  <Pages>1</Pages>
  <Words>249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Dave Rogers</dc:creator>
  <cp:lastModifiedBy>S Brownlees</cp:lastModifiedBy>
  <cp:revision>5</cp:revision>
  <cp:lastPrinted>2009-09-08T19:34:00Z</cp:lastPrinted>
  <dcterms:created xsi:type="dcterms:W3CDTF">2015-09-15T13:28:00Z</dcterms:created>
  <dcterms:modified xsi:type="dcterms:W3CDTF">2015-09-15T13:52:00Z</dcterms:modified>
</cp:coreProperties>
</file>